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C" w:rsidRDefault="00524561">
      <w:pPr>
        <w:rPr>
          <w:rFonts w:ascii="Arial" w:hAnsi="Arial" w:cs="Arial"/>
          <w:b/>
          <w:sz w:val="24"/>
          <w:szCs w:val="24"/>
        </w:rPr>
      </w:pPr>
      <w:r w:rsidRPr="00E843F8">
        <w:rPr>
          <w:rFonts w:ascii="Arial" w:hAnsi="Arial" w:cs="Arial"/>
          <w:b/>
          <w:sz w:val="24"/>
          <w:szCs w:val="24"/>
        </w:rPr>
        <w:t>Vragen ter voorbereiding voor TT2.</w:t>
      </w:r>
    </w:p>
    <w:p w:rsidR="00A910DC" w:rsidRDefault="00A910DC">
      <w:pPr>
        <w:rPr>
          <w:rFonts w:ascii="Arial" w:hAnsi="Arial" w:cs="Arial"/>
          <w:color w:val="FF0000"/>
          <w:sz w:val="24"/>
          <w:szCs w:val="24"/>
        </w:rPr>
      </w:pPr>
    </w:p>
    <w:p w:rsidR="003F5E5C" w:rsidRPr="00A910DC" w:rsidRDefault="003F5E5C">
      <w:pPr>
        <w:rPr>
          <w:rFonts w:ascii="Arial" w:hAnsi="Arial" w:cs="Arial"/>
          <w:b/>
          <w:sz w:val="24"/>
          <w:szCs w:val="24"/>
        </w:rPr>
      </w:pPr>
      <w:r w:rsidRPr="00A910DC">
        <w:rPr>
          <w:rFonts w:ascii="Arial" w:hAnsi="Arial" w:cs="Arial"/>
          <w:color w:val="FF0000"/>
          <w:sz w:val="24"/>
          <w:szCs w:val="24"/>
        </w:rPr>
        <w:t>Ademhaling:</w:t>
      </w:r>
    </w:p>
    <w:p w:rsidR="00524561" w:rsidRPr="00D0480A" w:rsidRDefault="00524561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 xml:space="preserve">Benoem de </w:t>
      </w:r>
      <w:proofErr w:type="spellStart"/>
      <w:r w:rsidRPr="00D0480A">
        <w:rPr>
          <w:rFonts w:ascii="Arial" w:hAnsi="Arial" w:cs="Arial"/>
          <w:sz w:val="24"/>
          <w:szCs w:val="24"/>
        </w:rPr>
        <w:t>ademhalingweg</w:t>
      </w:r>
      <w:proofErr w:type="spellEnd"/>
      <w:r w:rsidRPr="00D0480A">
        <w:rPr>
          <w:rFonts w:ascii="Arial" w:hAnsi="Arial" w:cs="Arial"/>
          <w:sz w:val="24"/>
          <w:szCs w:val="24"/>
        </w:rPr>
        <w:t>. (6 stappen)</w:t>
      </w:r>
    </w:p>
    <w:p w:rsidR="00E34D5C" w:rsidRPr="00D0480A" w:rsidRDefault="00E34D5C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Benoem 2 verschillen tussen mond en neusademhaling.</w:t>
      </w:r>
    </w:p>
    <w:p w:rsidR="00E34D5C" w:rsidRPr="00D0480A" w:rsidRDefault="00E34D5C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Wat betekent respiratie, expiratie en inspiratie?</w:t>
      </w:r>
    </w:p>
    <w:p w:rsidR="00E34D5C" w:rsidRPr="00D0480A" w:rsidRDefault="00E34D5C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Default="00524561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Waar zit de reukzintuig?</w:t>
      </w:r>
    </w:p>
    <w:p w:rsidR="00E843F8" w:rsidRPr="00D0480A" w:rsidRDefault="00E843F8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 xml:space="preserve">Wat is het verschil tussen een verkoudheid en </w:t>
      </w:r>
      <w:proofErr w:type="spellStart"/>
      <w:r w:rsidRPr="00D0480A">
        <w:rPr>
          <w:rFonts w:ascii="Arial" w:hAnsi="Arial" w:cs="Arial"/>
          <w:sz w:val="24"/>
          <w:szCs w:val="24"/>
        </w:rPr>
        <w:t>rhinosinusitis</w:t>
      </w:r>
      <w:proofErr w:type="spellEnd"/>
      <w:r w:rsidRPr="00D0480A">
        <w:rPr>
          <w:rFonts w:ascii="Arial" w:hAnsi="Arial" w:cs="Arial"/>
          <w:sz w:val="24"/>
          <w:szCs w:val="24"/>
        </w:rPr>
        <w:t>?</w:t>
      </w:r>
    </w:p>
    <w:p w:rsidR="00E843F8" w:rsidRDefault="00E843F8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Default="00524561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 xml:space="preserve">Wat is </w:t>
      </w:r>
      <w:proofErr w:type="spellStart"/>
      <w:r w:rsidRPr="00D0480A">
        <w:rPr>
          <w:rFonts w:ascii="Arial" w:hAnsi="Arial" w:cs="Arial"/>
          <w:sz w:val="24"/>
          <w:szCs w:val="24"/>
        </w:rPr>
        <w:t>decongestiva</w:t>
      </w:r>
      <w:proofErr w:type="spellEnd"/>
      <w:r w:rsidRPr="00D0480A">
        <w:rPr>
          <w:rFonts w:ascii="Arial" w:hAnsi="Arial" w:cs="Arial"/>
          <w:sz w:val="24"/>
          <w:szCs w:val="24"/>
        </w:rPr>
        <w:t>?</w:t>
      </w:r>
    </w:p>
    <w:p w:rsidR="00A910DC" w:rsidRPr="00D0480A" w:rsidRDefault="00A910DC" w:rsidP="00A910DC">
      <w:pPr>
        <w:pStyle w:val="Lijstalinea"/>
        <w:rPr>
          <w:rFonts w:ascii="Arial" w:hAnsi="Arial" w:cs="Arial"/>
          <w:sz w:val="24"/>
          <w:szCs w:val="24"/>
        </w:rPr>
      </w:pPr>
    </w:p>
    <w:p w:rsidR="00A910DC" w:rsidRDefault="007422DB" w:rsidP="003F5E5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de functie van het </w:t>
      </w:r>
      <w:r w:rsidR="003C24C7">
        <w:rPr>
          <w:rFonts w:ascii="Arial" w:hAnsi="Arial" w:cs="Arial"/>
          <w:sz w:val="24"/>
          <w:szCs w:val="24"/>
        </w:rPr>
        <w:t>strotklepje</w:t>
      </w:r>
      <w:r>
        <w:rPr>
          <w:rFonts w:ascii="Arial" w:hAnsi="Arial" w:cs="Arial"/>
          <w:sz w:val="24"/>
          <w:szCs w:val="24"/>
        </w:rPr>
        <w:t>?</w:t>
      </w:r>
    </w:p>
    <w:p w:rsidR="00A910DC" w:rsidRPr="00A910DC" w:rsidRDefault="00A910DC" w:rsidP="00A910DC">
      <w:pPr>
        <w:pStyle w:val="Lijstalinea"/>
        <w:rPr>
          <w:rFonts w:ascii="Arial" w:hAnsi="Arial" w:cs="Arial"/>
          <w:sz w:val="24"/>
          <w:szCs w:val="24"/>
        </w:rPr>
      </w:pPr>
    </w:p>
    <w:p w:rsidR="00A910DC" w:rsidRPr="00A910DC" w:rsidRDefault="00A910DC" w:rsidP="00A910DC">
      <w:pPr>
        <w:rPr>
          <w:rFonts w:ascii="Arial" w:hAnsi="Arial" w:cs="Arial"/>
          <w:sz w:val="24"/>
          <w:szCs w:val="24"/>
        </w:rPr>
      </w:pPr>
    </w:p>
    <w:p w:rsidR="003F5E5C" w:rsidRPr="00A910DC" w:rsidRDefault="00A910DC" w:rsidP="00A910D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 keel:</w:t>
      </w:r>
    </w:p>
    <w:p w:rsidR="00A910DC" w:rsidRPr="00A910DC" w:rsidRDefault="00A910DC" w:rsidP="00A910DC">
      <w:pPr>
        <w:pStyle w:val="Lijstalinea"/>
        <w:rPr>
          <w:rFonts w:ascii="Arial" w:hAnsi="Arial" w:cs="Arial"/>
          <w:sz w:val="24"/>
          <w:szCs w:val="24"/>
        </w:rPr>
      </w:pPr>
    </w:p>
    <w:p w:rsidR="00CA629C" w:rsidRDefault="003F5E5C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Wat betekent Faryngitis?</w:t>
      </w:r>
    </w:p>
    <w:p w:rsidR="00A910DC" w:rsidRPr="00D0480A" w:rsidRDefault="00A910DC" w:rsidP="00A910DC">
      <w:pPr>
        <w:pStyle w:val="Lijstalinea"/>
        <w:ind w:left="1211"/>
        <w:rPr>
          <w:rFonts w:ascii="Arial" w:hAnsi="Arial" w:cs="Arial"/>
          <w:sz w:val="24"/>
          <w:szCs w:val="24"/>
        </w:rPr>
      </w:pPr>
    </w:p>
    <w:p w:rsidR="00A910DC" w:rsidRDefault="003F5E5C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Wat betekent Laryngitis ?</w:t>
      </w:r>
    </w:p>
    <w:p w:rsidR="00A910DC" w:rsidRPr="00A910DC" w:rsidRDefault="00A910DC" w:rsidP="00A910DC">
      <w:pPr>
        <w:pStyle w:val="Lijstalinea"/>
        <w:rPr>
          <w:rFonts w:ascii="Arial" w:hAnsi="Arial" w:cs="Arial"/>
          <w:sz w:val="24"/>
          <w:szCs w:val="24"/>
        </w:rPr>
      </w:pPr>
    </w:p>
    <w:p w:rsidR="00A910DC" w:rsidRPr="00A910DC" w:rsidRDefault="00A910DC" w:rsidP="00A910DC">
      <w:pPr>
        <w:pStyle w:val="Lijstalinea"/>
        <w:ind w:left="121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5E5C" w:rsidRPr="00D0480A" w:rsidRDefault="003F5E5C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Wat is het verschil tussen een virale en bacteriële keelontsteking?</w:t>
      </w:r>
    </w:p>
    <w:p w:rsidR="00E843F8" w:rsidRDefault="00E843F8" w:rsidP="003F5E5C">
      <w:pPr>
        <w:pStyle w:val="Lijstalinea"/>
        <w:rPr>
          <w:rFonts w:ascii="Arial" w:hAnsi="Arial" w:cs="Arial"/>
          <w:sz w:val="24"/>
          <w:szCs w:val="24"/>
        </w:rPr>
      </w:pPr>
    </w:p>
    <w:p w:rsidR="003F5E5C" w:rsidRPr="00D0480A" w:rsidRDefault="003F5E5C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Wat gebeurt er met de stembanden bij heesheid?</w:t>
      </w:r>
    </w:p>
    <w:p w:rsidR="00E843F8" w:rsidRPr="00D0480A" w:rsidRDefault="00E843F8" w:rsidP="003F5E5C">
      <w:pPr>
        <w:pStyle w:val="Lijstalinea"/>
        <w:rPr>
          <w:rFonts w:ascii="Arial" w:hAnsi="Arial" w:cs="Arial"/>
          <w:sz w:val="24"/>
          <w:szCs w:val="24"/>
        </w:rPr>
      </w:pPr>
    </w:p>
    <w:p w:rsidR="003F5E5C" w:rsidRPr="00D0480A" w:rsidRDefault="003F5E5C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Wanneer maak je een afspraak bij de huisarts bij een keelontsteking?</w:t>
      </w:r>
    </w:p>
    <w:p w:rsidR="00E843F8" w:rsidRPr="00D0480A" w:rsidRDefault="00E843F8" w:rsidP="003F5E5C">
      <w:pPr>
        <w:pStyle w:val="Lijstalinea"/>
        <w:rPr>
          <w:rFonts w:ascii="Arial" w:hAnsi="Arial" w:cs="Arial"/>
          <w:sz w:val="24"/>
          <w:szCs w:val="24"/>
        </w:rPr>
      </w:pPr>
    </w:p>
    <w:p w:rsidR="003F5E5C" w:rsidRPr="00D0480A" w:rsidRDefault="003F5E5C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0480A">
        <w:rPr>
          <w:rFonts w:ascii="Arial" w:hAnsi="Arial" w:cs="Arial"/>
          <w:sz w:val="24"/>
          <w:szCs w:val="24"/>
        </w:rPr>
        <w:t>Welke klachten heb je bij tonsillitis?</w:t>
      </w:r>
    </w:p>
    <w:p w:rsidR="00E843F8" w:rsidRDefault="00E843F8" w:rsidP="00E843F8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7422DB" w:rsidRDefault="007422DB" w:rsidP="00A910DC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adviezen geef je bij </w:t>
      </w:r>
      <w:r w:rsidR="00A910DC">
        <w:rPr>
          <w:rFonts w:ascii="Arial" w:hAnsi="Arial" w:cs="Arial"/>
          <w:sz w:val="24"/>
          <w:szCs w:val="24"/>
        </w:rPr>
        <w:t>tonsillitis</w:t>
      </w:r>
      <w:r>
        <w:rPr>
          <w:rFonts w:ascii="Arial" w:hAnsi="Arial" w:cs="Arial"/>
          <w:sz w:val="24"/>
          <w:szCs w:val="24"/>
        </w:rPr>
        <w:t>?</w:t>
      </w:r>
    </w:p>
    <w:p w:rsidR="003F5E5C" w:rsidRPr="007422DB" w:rsidRDefault="003F5E5C" w:rsidP="007422DB">
      <w:pPr>
        <w:ind w:left="360"/>
        <w:rPr>
          <w:rFonts w:ascii="Arial" w:hAnsi="Arial" w:cs="Arial"/>
          <w:sz w:val="24"/>
          <w:szCs w:val="24"/>
        </w:rPr>
      </w:pPr>
    </w:p>
    <w:p w:rsidR="003F5E5C" w:rsidRPr="00D0480A" w:rsidRDefault="003F5E5C" w:rsidP="003F5E5C">
      <w:pPr>
        <w:pStyle w:val="Lijstalinea"/>
        <w:rPr>
          <w:rFonts w:ascii="Arial" w:hAnsi="Arial" w:cs="Arial"/>
          <w:sz w:val="24"/>
          <w:szCs w:val="24"/>
        </w:rPr>
      </w:pPr>
    </w:p>
    <w:p w:rsidR="003F5E5C" w:rsidRPr="00D0480A" w:rsidRDefault="003F5E5C" w:rsidP="003F5E5C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524561">
      <w:pPr>
        <w:pStyle w:val="Lijstalinea"/>
        <w:rPr>
          <w:rFonts w:ascii="Arial" w:hAnsi="Arial" w:cs="Arial"/>
          <w:sz w:val="24"/>
          <w:szCs w:val="24"/>
        </w:rPr>
      </w:pPr>
    </w:p>
    <w:p w:rsidR="00524561" w:rsidRPr="00D0480A" w:rsidRDefault="00524561" w:rsidP="00524561">
      <w:pPr>
        <w:pStyle w:val="Lijstalinea"/>
        <w:rPr>
          <w:rFonts w:ascii="Arial" w:hAnsi="Arial" w:cs="Arial"/>
          <w:sz w:val="24"/>
          <w:szCs w:val="24"/>
        </w:rPr>
      </w:pPr>
    </w:p>
    <w:sectPr w:rsidR="00524561" w:rsidRPr="00D0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3B"/>
    <w:multiLevelType w:val="hybridMultilevel"/>
    <w:tmpl w:val="115099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F5D"/>
    <w:multiLevelType w:val="hybridMultilevel"/>
    <w:tmpl w:val="9AF0769E"/>
    <w:lvl w:ilvl="0" w:tplc="1412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67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28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08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A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CC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8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CB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26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571C7"/>
    <w:multiLevelType w:val="hybridMultilevel"/>
    <w:tmpl w:val="632E53E6"/>
    <w:lvl w:ilvl="0" w:tplc="FAF670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668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D459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08A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AB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C81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AAC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687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6BB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B9118D"/>
    <w:multiLevelType w:val="hybridMultilevel"/>
    <w:tmpl w:val="262CCEFC"/>
    <w:lvl w:ilvl="0" w:tplc="B7744D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E3A76"/>
    <w:multiLevelType w:val="hybridMultilevel"/>
    <w:tmpl w:val="033ECC64"/>
    <w:lvl w:ilvl="0" w:tplc="B774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A7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0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4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AB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8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9F419A"/>
    <w:multiLevelType w:val="hybridMultilevel"/>
    <w:tmpl w:val="CD6E9958"/>
    <w:lvl w:ilvl="0" w:tplc="6A3A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AD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0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6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6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C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8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0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AD7B27"/>
    <w:multiLevelType w:val="hybridMultilevel"/>
    <w:tmpl w:val="813C5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53FE"/>
    <w:multiLevelType w:val="hybridMultilevel"/>
    <w:tmpl w:val="E2DCAF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171A4"/>
    <w:multiLevelType w:val="hybridMultilevel"/>
    <w:tmpl w:val="73FE362C"/>
    <w:lvl w:ilvl="0" w:tplc="FF4C8AC6">
      <w:start w:val="408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25526"/>
    <w:multiLevelType w:val="hybridMultilevel"/>
    <w:tmpl w:val="C0A28966"/>
    <w:lvl w:ilvl="0" w:tplc="862E03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C8AC6">
      <w:start w:val="40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6177A">
      <w:start w:val="408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48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54AC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B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4B1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A4C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BC38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9A3C89"/>
    <w:multiLevelType w:val="hybridMultilevel"/>
    <w:tmpl w:val="047AFF1C"/>
    <w:lvl w:ilvl="0" w:tplc="5A44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60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0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C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A7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A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E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2D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8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A11F37"/>
    <w:multiLevelType w:val="hybridMultilevel"/>
    <w:tmpl w:val="FE0E2926"/>
    <w:lvl w:ilvl="0" w:tplc="04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F966E7"/>
    <w:multiLevelType w:val="hybridMultilevel"/>
    <w:tmpl w:val="F11C725E"/>
    <w:lvl w:ilvl="0" w:tplc="20D2A1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5A0A18">
      <w:start w:val="296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E32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888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A89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AE12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C2DE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B458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A2A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4C378C"/>
    <w:multiLevelType w:val="hybridMultilevel"/>
    <w:tmpl w:val="60E47F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FD1D24"/>
    <w:multiLevelType w:val="hybridMultilevel"/>
    <w:tmpl w:val="338A8388"/>
    <w:lvl w:ilvl="0" w:tplc="B7744D00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8831911"/>
    <w:multiLevelType w:val="hybridMultilevel"/>
    <w:tmpl w:val="BF70CFB4"/>
    <w:lvl w:ilvl="0" w:tplc="CBBA1E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E50D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E8A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7EEE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43A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04C3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7879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C52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4E0D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FFC467B"/>
    <w:multiLevelType w:val="hybridMultilevel"/>
    <w:tmpl w:val="F4D8AC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D49CF"/>
    <w:multiLevelType w:val="hybridMultilevel"/>
    <w:tmpl w:val="A43AD7AE"/>
    <w:lvl w:ilvl="0" w:tplc="AF26F1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9ABC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6E3A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68A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AC9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012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05C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3ED7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86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CC6FFF"/>
    <w:multiLevelType w:val="hybridMultilevel"/>
    <w:tmpl w:val="D39E1214"/>
    <w:lvl w:ilvl="0" w:tplc="FEBC1C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54DF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239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4D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80B9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030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2461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16AB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6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50A3992"/>
    <w:multiLevelType w:val="hybridMultilevel"/>
    <w:tmpl w:val="B88C709C"/>
    <w:lvl w:ilvl="0" w:tplc="9F38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E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4D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26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2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0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A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D129F7"/>
    <w:multiLevelType w:val="hybridMultilevel"/>
    <w:tmpl w:val="4DC04D5A"/>
    <w:lvl w:ilvl="0" w:tplc="E7A2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8E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2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6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06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8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AF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C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63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860007"/>
    <w:multiLevelType w:val="hybridMultilevel"/>
    <w:tmpl w:val="8D9410E2"/>
    <w:lvl w:ilvl="0" w:tplc="B774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C73B3"/>
    <w:multiLevelType w:val="hybridMultilevel"/>
    <w:tmpl w:val="F05EDE96"/>
    <w:lvl w:ilvl="0" w:tplc="B896FF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1CFF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EB1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89B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0E2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78CE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21B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E46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216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"/>
  </w:num>
  <w:num w:numId="5">
    <w:abstractNumId w:val="19"/>
  </w:num>
  <w:num w:numId="6">
    <w:abstractNumId w:val="4"/>
  </w:num>
  <w:num w:numId="7">
    <w:abstractNumId w:val="10"/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9"/>
  </w:num>
  <w:num w:numId="13">
    <w:abstractNumId w:val="2"/>
  </w:num>
  <w:num w:numId="14">
    <w:abstractNumId w:val="22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  <w:num w:numId="19">
    <w:abstractNumId w:val="3"/>
  </w:num>
  <w:num w:numId="20">
    <w:abstractNumId w:val="14"/>
  </w:num>
  <w:num w:numId="21">
    <w:abstractNumId w:val="2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1"/>
    <w:rsid w:val="000A40B8"/>
    <w:rsid w:val="00116D9B"/>
    <w:rsid w:val="001349A5"/>
    <w:rsid w:val="00335964"/>
    <w:rsid w:val="003551CE"/>
    <w:rsid w:val="00396B2A"/>
    <w:rsid w:val="003C24C7"/>
    <w:rsid w:val="003F5E5C"/>
    <w:rsid w:val="00524561"/>
    <w:rsid w:val="005C75B0"/>
    <w:rsid w:val="006964E9"/>
    <w:rsid w:val="007422DB"/>
    <w:rsid w:val="00A910DC"/>
    <w:rsid w:val="00C80A6C"/>
    <w:rsid w:val="00CA629C"/>
    <w:rsid w:val="00D0480A"/>
    <w:rsid w:val="00E34D5C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5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5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0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9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92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7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2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3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9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7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1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5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9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2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5CD6D1A1</Template>
  <TotalTime>5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Bouland,M.</dc:creator>
  <cp:lastModifiedBy>Cuperus,B.K.</cp:lastModifiedBy>
  <cp:revision>3</cp:revision>
  <cp:lastPrinted>2015-01-09T14:12:00Z</cp:lastPrinted>
  <dcterms:created xsi:type="dcterms:W3CDTF">2016-01-21T20:00:00Z</dcterms:created>
  <dcterms:modified xsi:type="dcterms:W3CDTF">2016-01-21T20:04:00Z</dcterms:modified>
</cp:coreProperties>
</file>